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FF4AD" w14:textId="77777777" w:rsidR="00E273BD" w:rsidRPr="00C95322" w:rsidRDefault="00E273BD"/>
    <w:p w14:paraId="70363A89" w14:textId="2B08BCE5" w:rsidR="009750EA" w:rsidRPr="00C95322" w:rsidRDefault="009750EA" w:rsidP="009750EA">
      <w:pPr>
        <w:spacing w:after="0" w:line="240" w:lineRule="auto"/>
        <w:rPr>
          <w:rFonts w:eastAsiaTheme="majorEastAsia" w:cstheme="majorBidi"/>
          <w:b/>
          <w:color w:val="467B33" w:themeColor="accent1" w:themeShade="BF"/>
          <w:sz w:val="32"/>
          <w:szCs w:val="32"/>
        </w:rPr>
      </w:pPr>
      <w:r>
        <w:rPr>
          <w:rFonts w:eastAsiaTheme="majorEastAsia" w:cstheme="majorBidi"/>
          <w:b/>
          <w:color w:val="467B33" w:themeColor="accent1" w:themeShade="BF"/>
          <w:sz w:val="32"/>
          <w:szCs w:val="32"/>
        </w:rPr>
        <w:t xml:space="preserve">Accord Steering Group </w:t>
      </w:r>
      <w:r w:rsidR="00A0197C">
        <w:rPr>
          <w:rFonts w:eastAsiaTheme="majorEastAsia" w:cstheme="majorBidi"/>
          <w:b/>
          <w:color w:val="467B33" w:themeColor="accent1" w:themeShade="BF"/>
          <w:sz w:val="32"/>
          <w:szCs w:val="32"/>
        </w:rPr>
        <w:t xml:space="preserve">application </w:t>
      </w:r>
      <w:r>
        <w:rPr>
          <w:rFonts w:eastAsiaTheme="majorEastAsia" w:cstheme="majorBidi"/>
          <w:b/>
          <w:color w:val="467B33" w:themeColor="accent1" w:themeShade="BF"/>
          <w:sz w:val="32"/>
          <w:szCs w:val="32"/>
        </w:rPr>
        <w:t>form</w:t>
      </w:r>
      <w:r w:rsidR="009623D8">
        <w:rPr>
          <w:rFonts w:eastAsiaTheme="majorEastAsia" w:cstheme="majorBidi"/>
          <w:b/>
          <w:color w:val="467B33" w:themeColor="accent1" w:themeShade="BF"/>
          <w:sz w:val="32"/>
          <w:szCs w:val="32"/>
        </w:rPr>
        <w:t xml:space="preserve"> - 2022</w:t>
      </w:r>
    </w:p>
    <w:p w14:paraId="343C11F6" w14:textId="77777777" w:rsidR="009750EA" w:rsidRDefault="009750EA" w:rsidP="009750EA">
      <w:pPr>
        <w:rPr>
          <w:i/>
          <w:iCs/>
        </w:rPr>
      </w:pPr>
    </w:p>
    <w:p w14:paraId="59CCD768" w14:textId="5767235E" w:rsidR="009750EA" w:rsidRDefault="009750EA" w:rsidP="009750EA">
      <w:pPr>
        <w:rPr>
          <w:i/>
          <w:iCs/>
        </w:rPr>
      </w:pPr>
      <w:r>
        <w:rPr>
          <w:i/>
          <w:iCs/>
        </w:rPr>
        <w:t xml:space="preserve">Please note this information will be used by the Accord team and current Accord Steering Group for the new membership </w:t>
      </w:r>
      <w:r w:rsidR="00A0197C">
        <w:rPr>
          <w:i/>
          <w:iCs/>
        </w:rPr>
        <w:t xml:space="preserve">application </w:t>
      </w:r>
      <w:r>
        <w:rPr>
          <w:i/>
          <w:iCs/>
        </w:rPr>
        <w:t xml:space="preserve">process only. </w:t>
      </w:r>
    </w:p>
    <w:p w14:paraId="22709C4E" w14:textId="77777777" w:rsidR="009750EA" w:rsidRPr="00C95322" w:rsidRDefault="009750EA" w:rsidP="009750EA"/>
    <w:p w14:paraId="552928E9" w14:textId="5816F2B6" w:rsidR="009750EA" w:rsidRPr="00C95322" w:rsidRDefault="00A0197C" w:rsidP="009750EA">
      <w:pPr>
        <w:pStyle w:val="Heading3"/>
        <w:numPr>
          <w:ilvl w:val="0"/>
          <w:numId w:val="12"/>
        </w:numPr>
      </w:pPr>
      <w:r>
        <w:t xml:space="preserve">Applicant </w:t>
      </w:r>
      <w:r w:rsidR="009750EA">
        <w:t>details</w:t>
      </w:r>
    </w:p>
    <w:tbl>
      <w:tblPr>
        <w:tblW w:w="13319" w:type="dxa"/>
        <w:tblInd w:w="120" w:type="dxa"/>
        <w:tblLayout w:type="fixed"/>
        <w:tblCellMar>
          <w:top w:w="28" w:type="dxa"/>
          <w:left w:w="120" w:type="dxa"/>
          <w:bottom w:w="28" w:type="dxa"/>
          <w:right w:w="120" w:type="dxa"/>
        </w:tblCellMar>
        <w:tblLook w:val="0000" w:firstRow="0" w:lastRow="0" w:firstColumn="0" w:lastColumn="0" w:noHBand="0" w:noVBand="0"/>
      </w:tblPr>
      <w:tblGrid>
        <w:gridCol w:w="2424"/>
        <w:gridCol w:w="1843"/>
        <w:gridCol w:w="850"/>
        <w:gridCol w:w="4097"/>
        <w:gridCol w:w="4105"/>
      </w:tblGrid>
      <w:tr w:rsidR="009750EA" w:rsidRPr="00FD73CF" w14:paraId="2DA1FE97" w14:textId="77777777" w:rsidTr="00C677AF">
        <w:trPr>
          <w:gridAfter w:val="1"/>
          <w:wAfter w:w="4105" w:type="dxa"/>
          <w:cantSplit/>
          <w:trHeight w:val="185"/>
        </w:trPr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271364E9" w14:textId="77777777" w:rsidR="009750EA" w:rsidRPr="00E26260" w:rsidRDefault="009750EA" w:rsidP="00C677AF">
            <w:pPr>
              <w:rPr>
                <w:rFonts w:cs="Calibri"/>
                <w:i/>
                <w:lang w:val="en-GB"/>
              </w:rPr>
            </w:pPr>
            <w:r w:rsidRPr="00E26260">
              <w:rPr>
                <w:rFonts w:cs="Calibri"/>
                <w:i/>
              </w:rPr>
              <w:t>Name:</w:t>
            </w:r>
          </w:p>
        </w:tc>
        <w:tc>
          <w:tcPr>
            <w:tcW w:w="6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13188F" w14:textId="77777777" w:rsidR="009750EA" w:rsidRPr="00E26260" w:rsidRDefault="009750EA" w:rsidP="00C677AF">
            <w:pPr>
              <w:rPr>
                <w:rFonts w:cs="Calibri"/>
                <w:lang w:val="en-GB"/>
              </w:rPr>
            </w:pPr>
          </w:p>
        </w:tc>
      </w:tr>
      <w:tr w:rsidR="009750EA" w:rsidRPr="00FD73CF" w14:paraId="60E6074D" w14:textId="77777777" w:rsidTr="00C677AF">
        <w:trPr>
          <w:gridAfter w:val="1"/>
          <w:wAfter w:w="4105" w:type="dxa"/>
          <w:cantSplit/>
          <w:trHeight w:val="147"/>
        </w:trPr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B0BC20" w14:textId="77777777" w:rsidR="009750EA" w:rsidRPr="0012388A" w:rsidRDefault="009750EA" w:rsidP="00C677AF">
            <w:pPr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Organisation name(s):</w:t>
            </w:r>
          </w:p>
        </w:tc>
        <w:tc>
          <w:tcPr>
            <w:tcW w:w="6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2DE63A" w14:textId="77777777" w:rsidR="009750EA" w:rsidRPr="00E26260" w:rsidRDefault="009750EA" w:rsidP="00C677AF">
            <w:pPr>
              <w:tabs>
                <w:tab w:val="left" w:pos="1698"/>
              </w:tabs>
              <w:rPr>
                <w:rFonts w:cs="Calibri"/>
                <w:lang w:val="en-GB"/>
              </w:rPr>
            </w:pPr>
          </w:p>
        </w:tc>
      </w:tr>
      <w:tr w:rsidR="009750EA" w:rsidRPr="00FD73CF" w14:paraId="6B1F20A6" w14:textId="77777777" w:rsidTr="00C677AF">
        <w:trPr>
          <w:gridAfter w:val="1"/>
          <w:wAfter w:w="4105" w:type="dxa"/>
          <w:cantSplit/>
          <w:trHeight w:val="147"/>
        </w:trPr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B2F2B5" w14:textId="77777777" w:rsidR="009750EA" w:rsidRPr="0012388A" w:rsidRDefault="009750EA" w:rsidP="00C677AF">
            <w:pPr>
              <w:rPr>
                <w:rFonts w:cs="Calibri"/>
                <w:i/>
                <w:lang w:val="en-GB"/>
              </w:rPr>
            </w:pPr>
            <w:r w:rsidRPr="0012388A">
              <w:rPr>
                <w:rFonts w:cs="Calibri"/>
                <w:i/>
              </w:rPr>
              <w:t>Position:</w:t>
            </w:r>
          </w:p>
        </w:tc>
        <w:tc>
          <w:tcPr>
            <w:tcW w:w="6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15EC83" w14:textId="77777777" w:rsidR="009750EA" w:rsidRPr="00E26260" w:rsidRDefault="009750EA" w:rsidP="00C677AF">
            <w:pPr>
              <w:tabs>
                <w:tab w:val="left" w:pos="1698"/>
              </w:tabs>
              <w:rPr>
                <w:rFonts w:cs="Calibri"/>
                <w:lang w:val="en-GB"/>
              </w:rPr>
            </w:pPr>
            <w:r w:rsidRPr="00E26260">
              <w:rPr>
                <w:rFonts w:cs="Calibri"/>
                <w:lang w:val="en-GB"/>
              </w:rPr>
              <w:tab/>
            </w:r>
          </w:p>
        </w:tc>
      </w:tr>
      <w:tr w:rsidR="009750EA" w:rsidRPr="00FD73CF" w14:paraId="3E27C2D9" w14:textId="77777777" w:rsidTr="00C677AF">
        <w:trPr>
          <w:gridAfter w:val="1"/>
          <w:wAfter w:w="4105" w:type="dxa"/>
          <w:cantSplit/>
          <w:trHeight w:val="147"/>
        </w:trPr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346FF3" w14:textId="77777777" w:rsidR="009750EA" w:rsidRPr="0012388A" w:rsidRDefault="009750EA" w:rsidP="00C677AF">
            <w:pPr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Postal address:</w:t>
            </w:r>
          </w:p>
        </w:tc>
        <w:tc>
          <w:tcPr>
            <w:tcW w:w="6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B789A2" w14:textId="77777777" w:rsidR="009750EA" w:rsidRPr="00E26260" w:rsidRDefault="009750EA" w:rsidP="00C677AF">
            <w:pPr>
              <w:tabs>
                <w:tab w:val="left" w:pos="1698"/>
              </w:tabs>
              <w:rPr>
                <w:rFonts w:cs="Calibri"/>
                <w:lang w:val="en-GB"/>
              </w:rPr>
            </w:pPr>
          </w:p>
        </w:tc>
      </w:tr>
      <w:tr w:rsidR="009750EA" w:rsidRPr="00FD73CF" w14:paraId="789C3EB4" w14:textId="77777777" w:rsidTr="00C677AF">
        <w:trPr>
          <w:cantSplit/>
          <w:trHeight w:val="147"/>
        </w:trPr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6AE51D" w14:textId="77777777" w:rsidR="009750EA" w:rsidRPr="0012388A" w:rsidRDefault="009750EA" w:rsidP="00C677AF">
            <w:pPr>
              <w:tabs>
                <w:tab w:val="left" w:pos="1698"/>
              </w:tabs>
              <w:rPr>
                <w:rFonts w:cs="Calibri"/>
                <w:lang w:val="en-GB"/>
              </w:rPr>
            </w:pPr>
            <w:r w:rsidRPr="0012388A">
              <w:rPr>
                <w:rFonts w:cs="Calibri"/>
                <w:i/>
                <w:lang w:val="en-GB"/>
              </w:rPr>
              <w:t>Phone: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E43AB1" w14:textId="77777777" w:rsidR="009750EA" w:rsidRPr="00E26260" w:rsidRDefault="009750EA" w:rsidP="00C677AF">
            <w:pPr>
              <w:tabs>
                <w:tab w:val="left" w:pos="1698"/>
              </w:tabs>
              <w:rPr>
                <w:rFonts w:cs="Calibri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AC51C5" w14:textId="77777777" w:rsidR="009750EA" w:rsidRPr="00E26260" w:rsidRDefault="009750EA" w:rsidP="00C677AF">
            <w:pPr>
              <w:tabs>
                <w:tab w:val="left" w:pos="1698"/>
              </w:tabs>
              <w:rPr>
                <w:rFonts w:cs="Calibri"/>
                <w:lang w:val="en-GB"/>
              </w:rPr>
            </w:pPr>
            <w:r w:rsidRPr="00E26260">
              <w:rPr>
                <w:rFonts w:cs="Calibri"/>
                <w:i/>
                <w:lang w:val="en-GB"/>
              </w:rPr>
              <w:t>Email: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C9D89F" w14:textId="77777777" w:rsidR="009750EA" w:rsidRPr="00E26260" w:rsidRDefault="009750EA" w:rsidP="00C677AF">
            <w:pPr>
              <w:tabs>
                <w:tab w:val="left" w:pos="1698"/>
              </w:tabs>
              <w:rPr>
                <w:rFonts w:cs="Calibri"/>
                <w:lang w:val="en-GB"/>
              </w:rPr>
            </w:pPr>
          </w:p>
        </w:tc>
        <w:tc>
          <w:tcPr>
            <w:tcW w:w="4105" w:type="dxa"/>
          </w:tcPr>
          <w:p w14:paraId="42880E60" w14:textId="77777777" w:rsidR="009750EA" w:rsidRPr="00E26260" w:rsidRDefault="009750EA" w:rsidP="00C677AF">
            <w:pPr>
              <w:spacing w:line="276" w:lineRule="auto"/>
              <w:rPr>
                <w:rFonts w:cs="Calibri"/>
              </w:rPr>
            </w:pPr>
          </w:p>
        </w:tc>
      </w:tr>
    </w:tbl>
    <w:p w14:paraId="1D1E8AAF" w14:textId="77777777" w:rsidR="009750EA" w:rsidRDefault="009750EA" w:rsidP="009750EA">
      <w:pPr>
        <w:rPr>
          <w:rFonts w:cs="Calibri"/>
          <w:sz w:val="21"/>
          <w:szCs w:val="21"/>
        </w:rPr>
      </w:pPr>
    </w:p>
    <w:p w14:paraId="572B0975" w14:textId="5C4E9548" w:rsidR="00CB0E18" w:rsidRDefault="00CB0E18" w:rsidP="009750EA">
      <w:pPr>
        <w:pStyle w:val="Heading3"/>
        <w:numPr>
          <w:ilvl w:val="0"/>
          <w:numId w:val="12"/>
        </w:numPr>
      </w:pPr>
      <w:r>
        <w:t xml:space="preserve">Please indicate whether you are applying to be a </w:t>
      </w:r>
      <w:r w:rsidR="00A84039">
        <w:t xml:space="preserve">Steering Group </w:t>
      </w:r>
      <w:r>
        <w:t xml:space="preserve">member and/or </w:t>
      </w:r>
      <w:r w:rsidR="009623D8">
        <w:t>Co-</w:t>
      </w:r>
      <w:r>
        <w:t>Chair</w:t>
      </w:r>
    </w:p>
    <w:p w14:paraId="06148D03" w14:textId="14B4EFFE" w:rsidR="00CB0E18" w:rsidRDefault="00CB0E18" w:rsidP="00A84039">
      <w:pPr>
        <w:ind w:firstLine="360"/>
      </w:pPr>
      <w:r>
        <w:t>Member</w:t>
      </w:r>
      <w:r w:rsidR="00A84039">
        <w:tab/>
      </w:r>
      <w:sdt>
        <w:sdtPr>
          <w:id w:val="-1149052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039">
            <w:rPr>
              <w:rFonts w:ascii="MS Gothic" w:eastAsia="MS Gothic" w:hAnsi="MS Gothic" w:hint="eastAsia"/>
            </w:rPr>
            <w:t>☐</w:t>
          </w:r>
        </w:sdtContent>
      </w:sdt>
    </w:p>
    <w:p w14:paraId="7343A4C0" w14:textId="374ABB99" w:rsidR="00CB0E18" w:rsidRDefault="00CB0E18" w:rsidP="00CB0E18">
      <w:pPr>
        <w:ind w:firstLine="360"/>
      </w:pPr>
      <w:r>
        <w:t>Co-Chair</w:t>
      </w:r>
      <w:r w:rsidR="00A84039">
        <w:tab/>
      </w:r>
      <w:sdt>
        <w:sdtPr>
          <w:id w:val="149111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039">
            <w:rPr>
              <w:rFonts w:ascii="MS Gothic" w:eastAsia="MS Gothic" w:hAnsi="MS Gothic" w:hint="eastAsia"/>
            </w:rPr>
            <w:t>☐</w:t>
          </w:r>
        </w:sdtContent>
      </w:sdt>
    </w:p>
    <w:p w14:paraId="3489C382" w14:textId="6BEED64E" w:rsidR="00CB0E18" w:rsidRDefault="00CB0E18" w:rsidP="00CB0E18">
      <w:pPr>
        <w:ind w:firstLine="360"/>
      </w:pPr>
      <w:r>
        <w:t>Either/or</w:t>
      </w:r>
      <w:r w:rsidR="00A84039">
        <w:tab/>
      </w:r>
      <w:sdt>
        <w:sdtPr>
          <w:id w:val="600382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039">
            <w:rPr>
              <w:rFonts w:ascii="MS Gothic" w:eastAsia="MS Gothic" w:hAnsi="MS Gothic" w:hint="eastAsia"/>
            </w:rPr>
            <w:t>☐</w:t>
          </w:r>
        </w:sdtContent>
      </w:sdt>
    </w:p>
    <w:p w14:paraId="78EE35D5" w14:textId="77777777" w:rsidR="00CB0E18" w:rsidRPr="00CB0E18" w:rsidRDefault="00CB0E18" w:rsidP="00CB0E18"/>
    <w:p w14:paraId="37BB28D3" w14:textId="3C6704AC" w:rsidR="009750EA" w:rsidRDefault="009750EA" w:rsidP="009750EA">
      <w:pPr>
        <w:pStyle w:val="Heading3"/>
        <w:numPr>
          <w:ilvl w:val="0"/>
          <w:numId w:val="12"/>
        </w:numPr>
      </w:pPr>
      <w:r>
        <w:t>Please outline below relevant skills and experience (max 300 words)</w:t>
      </w:r>
    </w:p>
    <w:p w14:paraId="221A0AE9" w14:textId="77777777" w:rsidR="009750EA" w:rsidRDefault="009750EA" w:rsidP="009750EA">
      <w:pPr>
        <w:rPr>
          <w:i/>
          <w:iCs/>
        </w:rPr>
      </w:pPr>
      <w:r>
        <w:rPr>
          <w:i/>
          <w:iCs/>
        </w:rPr>
        <w:t>Relevant information would include:</w:t>
      </w:r>
    </w:p>
    <w:p w14:paraId="5C214178" w14:textId="77777777" w:rsidR="009750EA" w:rsidRDefault="009750EA" w:rsidP="009750EA">
      <w:pPr>
        <w:pStyle w:val="ListParagraph"/>
        <w:numPr>
          <w:ilvl w:val="0"/>
          <w:numId w:val="14"/>
        </w:numPr>
        <w:rPr>
          <w:i/>
          <w:iCs/>
        </w:rPr>
      </w:pPr>
      <w:r>
        <w:rPr>
          <w:i/>
          <w:iCs/>
        </w:rPr>
        <w:t>Governance experience (e.g., boards, industry organisations)</w:t>
      </w:r>
    </w:p>
    <w:p w14:paraId="02D9749C" w14:textId="77777777" w:rsidR="009750EA" w:rsidRDefault="009750EA" w:rsidP="009750EA">
      <w:pPr>
        <w:pStyle w:val="ListParagraph"/>
        <w:numPr>
          <w:ilvl w:val="0"/>
          <w:numId w:val="14"/>
        </w:numPr>
        <w:rPr>
          <w:i/>
          <w:iCs/>
        </w:rPr>
      </w:pPr>
      <w:r>
        <w:rPr>
          <w:i/>
          <w:iCs/>
        </w:rPr>
        <w:t>Construction sector experience</w:t>
      </w:r>
    </w:p>
    <w:p w14:paraId="6B5B3A3E" w14:textId="77777777" w:rsidR="009750EA" w:rsidRDefault="009750EA" w:rsidP="009750EA">
      <w:pPr>
        <w:pStyle w:val="ListParagraph"/>
        <w:numPr>
          <w:ilvl w:val="0"/>
          <w:numId w:val="14"/>
        </w:numPr>
        <w:rPr>
          <w:i/>
          <w:iCs/>
        </w:rPr>
      </w:pPr>
      <w:r>
        <w:rPr>
          <w:i/>
          <w:iCs/>
        </w:rPr>
        <w:t>Government experience</w:t>
      </w:r>
    </w:p>
    <w:p w14:paraId="25D657DC" w14:textId="77777777" w:rsidR="009750EA" w:rsidRPr="009F696E" w:rsidRDefault="009750EA" w:rsidP="009750EA">
      <w:pPr>
        <w:pStyle w:val="ListParagraph"/>
        <w:numPr>
          <w:ilvl w:val="0"/>
          <w:numId w:val="14"/>
        </w:numPr>
        <w:rPr>
          <w:i/>
          <w:iCs/>
        </w:rPr>
      </w:pPr>
      <w:r w:rsidRPr="009F696E">
        <w:rPr>
          <w:i/>
          <w:iCs/>
        </w:rPr>
        <w:t>Support for innovation</w:t>
      </w:r>
    </w:p>
    <w:p w14:paraId="2AF55CBA" w14:textId="77777777" w:rsidR="009750EA" w:rsidRPr="009F696E" w:rsidRDefault="009750EA" w:rsidP="009750EA">
      <w:pPr>
        <w:pStyle w:val="ListParagraph"/>
        <w:numPr>
          <w:ilvl w:val="0"/>
          <w:numId w:val="14"/>
        </w:numPr>
        <w:rPr>
          <w:i/>
          <w:iCs/>
        </w:rPr>
      </w:pPr>
      <w:r w:rsidRPr="009F696E">
        <w:rPr>
          <w:i/>
          <w:iCs/>
        </w:rPr>
        <w:t>Sustainability leadership</w:t>
      </w:r>
    </w:p>
    <w:p w14:paraId="21F32231" w14:textId="77777777" w:rsidR="009750EA" w:rsidRPr="009F696E" w:rsidRDefault="009750EA" w:rsidP="009750EA">
      <w:pPr>
        <w:pStyle w:val="ListParagraph"/>
        <w:numPr>
          <w:ilvl w:val="0"/>
          <w:numId w:val="14"/>
        </w:numPr>
        <w:rPr>
          <w:i/>
          <w:iCs/>
        </w:rPr>
      </w:pPr>
      <w:r w:rsidRPr="009F696E">
        <w:rPr>
          <w:i/>
          <w:iCs/>
        </w:rPr>
        <w:t>Whole-of-sector view</w:t>
      </w:r>
    </w:p>
    <w:p w14:paraId="07736462" w14:textId="77777777" w:rsidR="009750EA" w:rsidRPr="009F696E" w:rsidRDefault="009750EA" w:rsidP="009750EA">
      <w:pPr>
        <w:pStyle w:val="ListParagraph"/>
        <w:numPr>
          <w:ilvl w:val="0"/>
          <w:numId w:val="14"/>
        </w:numPr>
        <w:rPr>
          <w:i/>
          <w:iCs/>
        </w:rPr>
      </w:pPr>
      <w:r w:rsidRPr="009F696E">
        <w:rPr>
          <w:i/>
          <w:iCs/>
        </w:rPr>
        <w:t>Experience in industry transformation</w:t>
      </w:r>
    </w:p>
    <w:p w14:paraId="70DEA804" w14:textId="77777777" w:rsidR="009750EA" w:rsidRPr="009F696E" w:rsidRDefault="009750EA" w:rsidP="009750EA">
      <w:pPr>
        <w:pStyle w:val="ListParagraph"/>
        <w:numPr>
          <w:ilvl w:val="0"/>
          <w:numId w:val="14"/>
        </w:numPr>
        <w:rPr>
          <w:i/>
          <w:iCs/>
        </w:rPr>
      </w:pPr>
      <w:r w:rsidRPr="009F696E">
        <w:rPr>
          <w:i/>
          <w:iCs/>
        </w:rPr>
        <w:t>M</w:t>
      </w:r>
      <w:proofErr w:type="spellStart"/>
      <w:r w:rsidRPr="009F696E">
        <w:rPr>
          <w:i/>
          <w:iCs/>
          <w:lang w:val="mi-NZ"/>
        </w:rPr>
        <w:t>āori</w:t>
      </w:r>
      <w:proofErr w:type="spellEnd"/>
      <w:r w:rsidRPr="009F696E">
        <w:rPr>
          <w:i/>
          <w:iCs/>
          <w:lang w:val="mi-NZ"/>
        </w:rPr>
        <w:t xml:space="preserve"> </w:t>
      </w:r>
      <w:proofErr w:type="spellStart"/>
      <w:r w:rsidRPr="009F696E">
        <w:rPr>
          <w:i/>
          <w:iCs/>
          <w:lang w:val="mi-NZ"/>
        </w:rPr>
        <w:t>construction</w:t>
      </w:r>
      <w:proofErr w:type="spellEnd"/>
      <w:r w:rsidRPr="009F696E">
        <w:rPr>
          <w:i/>
          <w:iCs/>
          <w:lang w:val="mi-NZ"/>
        </w:rPr>
        <w:t xml:space="preserve"> </w:t>
      </w:r>
      <w:proofErr w:type="spellStart"/>
      <w:r w:rsidRPr="009F696E">
        <w:rPr>
          <w:i/>
          <w:iCs/>
          <w:lang w:val="mi-NZ"/>
        </w:rPr>
        <w:t>expertise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50EA" w14:paraId="171492C2" w14:textId="77777777" w:rsidTr="00C677AF">
        <w:tc>
          <w:tcPr>
            <w:tcW w:w="9060" w:type="dxa"/>
          </w:tcPr>
          <w:p w14:paraId="487EEBA1" w14:textId="77777777" w:rsidR="009750EA" w:rsidRDefault="009750EA" w:rsidP="00C677AF"/>
          <w:p w14:paraId="4822561B" w14:textId="77777777" w:rsidR="009750EA" w:rsidRDefault="009750EA" w:rsidP="00C677AF"/>
          <w:p w14:paraId="684E22BF" w14:textId="77777777" w:rsidR="009750EA" w:rsidRDefault="009750EA" w:rsidP="00C677AF"/>
          <w:p w14:paraId="1897EA88" w14:textId="77777777" w:rsidR="009750EA" w:rsidRDefault="009750EA" w:rsidP="00C677AF"/>
          <w:p w14:paraId="170D2186" w14:textId="77777777" w:rsidR="009750EA" w:rsidRDefault="009750EA" w:rsidP="00C677AF"/>
          <w:p w14:paraId="6DCBDB68" w14:textId="77777777" w:rsidR="009750EA" w:rsidRDefault="009750EA" w:rsidP="00C677AF"/>
          <w:p w14:paraId="40AD1ACB" w14:textId="77777777" w:rsidR="009750EA" w:rsidRDefault="009750EA" w:rsidP="00C677AF"/>
          <w:p w14:paraId="4BE9BAE2" w14:textId="77777777" w:rsidR="009750EA" w:rsidRDefault="009750EA" w:rsidP="00C677AF"/>
          <w:p w14:paraId="60B34179" w14:textId="77777777" w:rsidR="009750EA" w:rsidRDefault="009750EA" w:rsidP="00C677AF"/>
          <w:p w14:paraId="57E3A2D6" w14:textId="77777777" w:rsidR="009750EA" w:rsidRDefault="009750EA" w:rsidP="00C677AF"/>
          <w:p w14:paraId="52EACA73" w14:textId="77777777" w:rsidR="009750EA" w:rsidRDefault="009750EA" w:rsidP="00C677AF"/>
          <w:p w14:paraId="14658E66" w14:textId="77777777" w:rsidR="009750EA" w:rsidRDefault="009750EA" w:rsidP="00C677AF"/>
        </w:tc>
      </w:tr>
    </w:tbl>
    <w:p w14:paraId="0B4EDCB2" w14:textId="77777777" w:rsidR="009750EA" w:rsidRDefault="009750EA" w:rsidP="009750EA"/>
    <w:p w14:paraId="6B753F53" w14:textId="77777777" w:rsidR="009750EA" w:rsidRDefault="009750EA" w:rsidP="009750EA"/>
    <w:p w14:paraId="0C0B48DE" w14:textId="77777777" w:rsidR="009750EA" w:rsidRPr="00556A4F" w:rsidRDefault="009750EA" w:rsidP="009750EA">
      <w:pPr>
        <w:pStyle w:val="Heading3"/>
        <w:numPr>
          <w:ilvl w:val="0"/>
          <w:numId w:val="12"/>
        </w:numPr>
      </w:pPr>
      <w:r>
        <w:t>Please outline below the reasons you want to be on the ASG and what you would bring to it. (max 300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50EA" w14:paraId="5C184738" w14:textId="77777777" w:rsidTr="00C677AF">
        <w:tc>
          <w:tcPr>
            <w:tcW w:w="9060" w:type="dxa"/>
          </w:tcPr>
          <w:p w14:paraId="27F72DEA" w14:textId="77777777" w:rsidR="009750EA" w:rsidRDefault="009750EA" w:rsidP="00C677AF"/>
          <w:p w14:paraId="50A92580" w14:textId="77777777" w:rsidR="009750EA" w:rsidRDefault="009750EA" w:rsidP="00C677AF"/>
          <w:p w14:paraId="041081E3" w14:textId="77777777" w:rsidR="009750EA" w:rsidRDefault="009750EA" w:rsidP="00C677AF"/>
          <w:p w14:paraId="0853818A" w14:textId="77777777" w:rsidR="009750EA" w:rsidRDefault="009750EA" w:rsidP="00C677AF"/>
          <w:p w14:paraId="069D34B9" w14:textId="77777777" w:rsidR="009750EA" w:rsidRDefault="009750EA" w:rsidP="00C677AF"/>
          <w:p w14:paraId="57FC496A" w14:textId="77777777" w:rsidR="009750EA" w:rsidRDefault="009750EA" w:rsidP="00C677AF"/>
          <w:p w14:paraId="049947CB" w14:textId="77777777" w:rsidR="009750EA" w:rsidRDefault="009750EA" w:rsidP="00C677AF"/>
          <w:p w14:paraId="0763F9E3" w14:textId="77777777" w:rsidR="009750EA" w:rsidRDefault="009750EA" w:rsidP="00C677AF"/>
          <w:p w14:paraId="2176235A" w14:textId="77777777" w:rsidR="009750EA" w:rsidRDefault="009750EA" w:rsidP="00C677AF"/>
          <w:p w14:paraId="4C36FBC7" w14:textId="77777777" w:rsidR="009750EA" w:rsidRDefault="009750EA" w:rsidP="00C677AF"/>
          <w:p w14:paraId="7465D117" w14:textId="77777777" w:rsidR="009750EA" w:rsidRDefault="009750EA" w:rsidP="00C677AF"/>
          <w:p w14:paraId="01134A5B" w14:textId="77777777" w:rsidR="009750EA" w:rsidRDefault="009750EA" w:rsidP="00C677AF"/>
        </w:tc>
      </w:tr>
    </w:tbl>
    <w:p w14:paraId="2A711819" w14:textId="77777777" w:rsidR="009750EA" w:rsidRDefault="009750EA" w:rsidP="009750EA"/>
    <w:p w14:paraId="4FB63379" w14:textId="00986512" w:rsidR="009750EA" w:rsidRDefault="00A0197C" w:rsidP="009750EA">
      <w:pPr>
        <w:pStyle w:val="Heading3"/>
        <w:numPr>
          <w:ilvl w:val="0"/>
          <w:numId w:val="12"/>
        </w:numPr>
      </w:pPr>
      <w:r>
        <w:t>Applicant</w:t>
      </w:r>
      <w:r w:rsidR="009750EA">
        <w:t xml:space="preserve"> statement</w:t>
      </w:r>
    </w:p>
    <w:p w14:paraId="1BE1923C" w14:textId="77777777" w:rsidR="009750EA" w:rsidRDefault="009750EA" w:rsidP="009750EA">
      <w:r>
        <w:t>I agree that I consent to:</w:t>
      </w:r>
    </w:p>
    <w:p w14:paraId="37B3C324" w14:textId="77777777" w:rsidR="009750EA" w:rsidRDefault="009750EA" w:rsidP="009750EA">
      <w:pPr>
        <w:pStyle w:val="ListParagraph"/>
        <w:numPr>
          <w:ilvl w:val="0"/>
          <w:numId w:val="13"/>
        </w:numPr>
      </w:pPr>
      <w:r>
        <w:t>The Accord verifying my skills, knowledge and experience as outlined in this form and my attached resume; and</w:t>
      </w:r>
    </w:p>
    <w:p w14:paraId="06521087" w14:textId="77777777" w:rsidR="009750EA" w:rsidRDefault="009750EA" w:rsidP="009750EA">
      <w:pPr>
        <w:pStyle w:val="ListParagraph"/>
        <w:numPr>
          <w:ilvl w:val="0"/>
          <w:numId w:val="13"/>
        </w:numPr>
      </w:pPr>
      <w:r>
        <w:t>The Accord sharing information with your organisation relating to your ASG membership.</w:t>
      </w:r>
    </w:p>
    <w:p w14:paraId="1550B35B" w14:textId="36F310EF" w:rsidR="009750EA" w:rsidRPr="00E727F8" w:rsidRDefault="009750EA" w:rsidP="009750EA">
      <w:pPr>
        <w:rPr>
          <w:rFonts w:cs="Calibri"/>
          <w:i/>
          <w:iCs/>
          <w:lang w:val="en-AU"/>
        </w:rPr>
      </w:pPr>
      <w:r>
        <w:rPr>
          <w:rFonts w:cs="Calibri"/>
          <w:i/>
          <w:iCs/>
          <w:lang w:val="en-AU"/>
        </w:rPr>
        <w:t>Please note that</w:t>
      </w:r>
      <w:r w:rsidR="00A0197C">
        <w:rPr>
          <w:rFonts w:cs="Calibri"/>
          <w:i/>
          <w:iCs/>
          <w:lang w:val="en-AU"/>
        </w:rPr>
        <w:t xml:space="preserve"> applicants </w:t>
      </w:r>
      <w:r>
        <w:rPr>
          <w:rFonts w:cs="Calibri"/>
          <w:i/>
          <w:iCs/>
          <w:lang w:val="en-AU"/>
        </w:rPr>
        <w:t>selected as ASG members will need to complete a conflict-of-interest declaration.</w:t>
      </w:r>
    </w:p>
    <w:p w14:paraId="53FD7942" w14:textId="77777777" w:rsidR="009750EA" w:rsidRDefault="009750EA" w:rsidP="009750EA">
      <w:pPr>
        <w:rPr>
          <w:rFonts w:cs="Calibri"/>
        </w:rPr>
      </w:pPr>
    </w:p>
    <w:p w14:paraId="3E21B297" w14:textId="59FAD155" w:rsidR="009750EA" w:rsidRPr="00761D30" w:rsidRDefault="00A0197C" w:rsidP="009750EA">
      <w:r>
        <w:rPr>
          <w:rFonts w:cs="Calibri"/>
        </w:rPr>
        <w:t>Applicant</w:t>
      </w:r>
      <w:r w:rsidR="009750EA" w:rsidRPr="00761D30">
        <w:rPr>
          <w:rFonts w:cs="Calibri"/>
        </w:rPr>
        <w:t xml:space="preserve">’s signature: </w:t>
      </w:r>
      <w:r w:rsidR="009750EA" w:rsidRPr="00761D30">
        <w:t>___________________________________________________________</w:t>
      </w:r>
    </w:p>
    <w:p w14:paraId="2DCD2DFD" w14:textId="77777777" w:rsidR="009750EA" w:rsidRDefault="009750EA" w:rsidP="009750EA">
      <w:pPr>
        <w:tabs>
          <w:tab w:val="left" w:pos="709"/>
        </w:tabs>
        <w:rPr>
          <w:rFonts w:cs="Calibri"/>
        </w:rPr>
      </w:pPr>
    </w:p>
    <w:p w14:paraId="336A024D" w14:textId="5AE816BE" w:rsidR="009750EA" w:rsidRDefault="00A0197C" w:rsidP="009750EA">
      <w:pPr>
        <w:tabs>
          <w:tab w:val="left" w:pos="709"/>
        </w:tabs>
      </w:pPr>
      <w:r>
        <w:rPr>
          <w:rFonts w:cs="Calibri"/>
        </w:rPr>
        <w:t>Applicant’</w:t>
      </w:r>
      <w:r w:rsidR="009750EA" w:rsidRPr="00761D30">
        <w:rPr>
          <w:rFonts w:cs="Calibri"/>
        </w:rPr>
        <w:t xml:space="preserve">s </w:t>
      </w:r>
      <w:r w:rsidR="009750EA">
        <w:rPr>
          <w:rFonts w:cs="Calibri"/>
        </w:rPr>
        <w:t>printed name</w:t>
      </w:r>
      <w:r w:rsidR="009750EA" w:rsidRPr="00761D30">
        <w:rPr>
          <w:rFonts w:cs="Calibri"/>
        </w:rPr>
        <w:t xml:space="preserve">: </w:t>
      </w:r>
      <w:r w:rsidR="009750EA" w:rsidRPr="00761D30">
        <w:t>_________________________________________________________</w:t>
      </w:r>
    </w:p>
    <w:p w14:paraId="04E71114" w14:textId="77777777" w:rsidR="009750EA" w:rsidRDefault="009750EA" w:rsidP="009750EA">
      <w:pPr>
        <w:tabs>
          <w:tab w:val="left" w:pos="709"/>
        </w:tabs>
      </w:pPr>
    </w:p>
    <w:p w14:paraId="2F86DC39" w14:textId="77777777" w:rsidR="009750EA" w:rsidRDefault="009750EA" w:rsidP="009750EA">
      <w:r>
        <w:rPr>
          <w:rFonts w:cs="Calibri"/>
        </w:rPr>
        <w:t>Date</w:t>
      </w:r>
      <w:r w:rsidRPr="00761D30">
        <w:rPr>
          <w:rFonts w:cs="Calibri"/>
        </w:rPr>
        <w:t xml:space="preserve">: </w:t>
      </w:r>
      <w:r>
        <w:t>______________________</w:t>
      </w:r>
    </w:p>
    <w:p w14:paraId="1FBE0E32" w14:textId="77777777" w:rsidR="009750EA" w:rsidRDefault="009750EA" w:rsidP="009750EA"/>
    <w:p w14:paraId="21F38B2B" w14:textId="77777777" w:rsidR="009623D8" w:rsidRDefault="009623D8" w:rsidP="009750EA">
      <w:pPr>
        <w:rPr>
          <w:rFonts w:cs="Calibri"/>
        </w:rPr>
      </w:pPr>
    </w:p>
    <w:p w14:paraId="593350C8" w14:textId="4DC1E178" w:rsidR="009750EA" w:rsidRDefault="009750EA" w:rsidP="009750EA">
      <w:pPr>
        <w:rPr>
          <w:rFonts w:cs="Calibri"/>
        </w:rPr>
      </w:pPr>
      <w:r w:rsidRPr="0012388A">
        <w:rPr>
          <w:rFonts w:cs="Calibri"/>
        </w:rPr>
        <w:lastRenderedPageBreak/>
        <w:t>On</w:t>
      </w:r>
      <w:r>
        <w:rPr>
          <w:rFonts w:cs="Calibri"/>
        </w:rPr>
        <w:t>ce</w:t>
      </w:r>
      <w:r w:rsidRPr="0012388A">
        <w:rPr>
          <w:rFonts w:cs="Calibri"/>
        </w:rPr>
        <w:t xml:space="preserve"> complet</w:t>
      </w:r>
      <w:r>
        <w:rPr>
          <w:rFonts w:cs="Calibri"/>
        </w:rPr>
        <w:t>ed</w:t>
      </w:r>
      <w:r w:rsidRPr="0012388A">
        <w:rPr>
          <w:rFonts w:cs="Calibri"/>
        </w:rPr>
        <w:t xml:space="preserve"> please return to:</w:t>
      </w:r>
    </w:p>
    <w:p w14:paraId="20AEE079" w14:textId="7F89E999" w:rsidR="009750EA" w:rsidRDefault="009750EA" w:rsidP="009750EA">
      <w:pPr>
        <w:spacing w:after="0" w:line="240" w:lineRule="auto"/>
        <w:rPr>
          <w:rFonts w:eastAsiaTheme="minorEastAsia"/>
          <w:noProof/>
          <w:sz w:val="20"/>
          <w:szCs w:val="20"/>
          <w:lang w:eastAsia="en-NZ"/>
        </w:rPr>
      </w:pPr>
      <w:r>
        <w:rPr>
          <w:rFonts w:eastAsiaTheme="minorEastAsia"/>
          <w:b/>
          <w:bCs/>
          <w:noProof/>
          <w:sz w:val="24"/>
          <w:szCs w:val="24"/>
          <w:lang w:eastAsia="en-NZ"/>
        </w:rPr>
        <w:t>Sophia Tocker</w:t>
      </w:r>
      <w:r>
        <w:rPr>
          <w:rFonts w:eastAsiaTheme="minorEastAsia"/>
          <w:b/>
          <w:bCs/>
          <w:noProof/>
          <w:sz w:val="20"/>
          <w:szCs w:val="20"/>
          <w:lang w:eastAsia="en-NZ"/>
        </w:rPr>
        <w:t xml:space="preserve"> </w:t>
      </w:r>
      <w:r>
        <w:rPr>
          <w:rFonts w:eastAsiaTheme="minorEastAsia"/>
          <w:noProof/>
          <w:color w:val="000000"/>
          <w:sz w:val="18"/>
          <w:szCs w:val="18"/>
          <w:lang w:val="en-US" w:eastAsia="en-NZ"/>
        </w:rPr>
        <w:t>(she/her*</w:t>
      </w:r>
      <w:r>
        <w:rPr>
          <w:rFonts w:eastAsiaTheme="minorEastAsia"/>
          <w:noProof/>
          <w:color w:val="000000"/>
          <w:sz w:val="16"/>
          <w:szCs w:val="16"/>
          <w:lang w:val="en-US" w:eastAsia="en-NZ"/>
        </w:rPr>
        <w:t>)</w:t>
      </w:r>
      <w:r>
        <w:rPr>
          <w:rFonts w:eastAsiaTheme="minorEastAsia"/>
          <w:b/>
          <w:bCs/>
          <w:noProof/>
          <w:sz w:val="20"/>
          <w:szCs w:val="20"/>
          <w:lang w:eastAsia="en-NZ"/>
        </w:rPr>
        <w:br/>
      </w:r>
      <w:r>
        <w:rPr>
          <w:rFonts w:eastAsiaTheme="minorEastAsia"/>
          <w:noProof/>
          <w:sz w:val="20"/>
          <w:szCs w:val="20"/>
          <w:lang w:eastAsia="en-NZ"/>
        </w:rPr>
        <w:t>SENIOR PROGRAMME COORDINATOR</w:t>
      </w:r>
    </w:p>
    <w:p w14:paraId="3261B627" w14:textId="14BD4EFE" w:rsidR="009750EA" w:rsidRPr="00C95322" w:rsidRDefault="009623D8" w:rsidP="00E17BD2">
      <w:pPr>
        <w:spacing w:after="0" w:line="240" w:lineRule="auto"/>
        <w:rPr>
          <w:rFonts w:eastAsiaTheme="majorEastAsia" w:cstheme="majorBidi"/>
          <w:b/>
          <w:color w:val="467B33" w:themeColor="accent1" w:themeShade="BF"/>
          <w:sz w:val="32"/>
          <w:szCs w:val="32"/>
        </w:rPr>
      </w:pPr>
      <w:hyperlink r:id="rId8" w:history="1">
        <w:r w:rsidR="009750EA" w:rsidRPr="006335F7">
          <w:rPr>
            <w:rStyle w:val="Hyperlink"/>
            <w:rFonts w:eastAsiaTheme="minorEastAsia"/>
            <w:noProof/>
            <w:sz w:val="20"/>
            <w:szCs w:val="20"/>
            <w:lang w:eastAsia="en-NZ"/>
          </w:rPr>
          <w:t>Sophia.tocker@mbie.govt.nz</w:t>
        </w:r>
      </w:hyperlink>
    </w:p>
    <w:p w14:paraId="1A55C6DE" w14:textId="77777777" w:rsidR="00E17BD2" w:rsidRPr="00C95322" w:rsidRDefault="00E17BD2" w:rsidP="00E273BD"/>
    <w:sectPr w:rsidR="00E17BD2" w:rsidRPr="00C95322" w:rsidSect="00E273B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3F7EA" w14:textId="77777777" w:rsidR="009750EA" w:rsidRDefault="009750EA" w:rsidP="000538D8">
      <w:pPr>
        <w:spacing w:after="0" w:line="240" w:lineRule="auto"/>
      </w:pPr>
      <w:r>
        <w:separator/>
      </w:r>
    </w:p>
  </w:endnote>
  <w:endnote w:type="continuationSeparator" w:id="0">
    <w:p w14:paraId="0ADE0CBE" w14:textId="77777777" w:rsidR="009750EA" w:rsidRDefault="009750EA" w:rsidP="0005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70396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A31C75" w14:textId="77777777" w:rsidR="00244C1C" w:rsidRDefault="00244C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4A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878F9D" w14:textId="77777777" w:rsidR="00244C1C" w:rsidRDefault="00244C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69A68" w14:textId="77777777" w:rsidR="009750EA" w:rsidRDefault="009750EA" w:rsidP="000538D8">
      <w:pPr>
        <w:spacing w:after="0" w:line="240" w:lineRule="auto"/>
      </w:pPr>
      <w:r>
        <w:separator/>
      </w:r>
    </w:p>
  </w:footnote>
  <w:footnote w:type="continuationSeparator" w:id="0">
    <w:p w14:paraId="23F2EE01" w14:textId="77777777" w:rsidR="009750EA" w:rsidRDefault="009750EA" w:rsidP="00053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C1329" w14:textId="77777777" w:rsidR="000538D8" w:rsidRDefault="009623D8">
    <w:pPr>
      <w:pStyle w:val="Header"/>
    </w:pPr>
    <w:r>
      <w:rPr>
        <w:noProof/>
        <w:lang w:eastAsia="en-NZ"/>
      </w:rPr>
      <w:pict w14:anchorId="5C908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438485" o:spid="_x0000_s2050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4853 BRM Sector Accord Word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444DD" w14:textId="77777777" w:rsidR="00244C1C" w:rsidRDefault="00244C1C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6704" behindDoc="0" locked="0" layoutInCell="1" allowOverlap="1" wp14:anchorId="2FBD591D" wp14:editId="0E107878">
          <wp:simplePos x="0" y="0"/>
          <wp:positionH relativeFrom="column">
            <wp:posOffset>4866640</wp:posOffset>
          </wp:positionH>
          <wp:positionV relativeFrom="paragraph">
            <wp:posOffset>-145415</wp:posOffset>
          </wp:positionV>
          <wp:extent cx="1541145" cy="318770"/>
          <wp:effectExtent l="0" t="0" r="1905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A text lock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145" cy="318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F502F" w14:textId="77777777" w:rsidR="000538D8" w:rsidRPr="00E13468" w:rsidRDefault="00E13468" w:rsidP="00E13468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7728" behindDoc="1" locked="0" layoutInCell="1" allowOverlap="1" wp14:anchorId="28EA3949" wp14:editId="3CA46702">
          <wp:simplePos x="0" y="0"/>
          <wp:positionH relativeFrom="column">
            <wp:posOffset>-895667</wp:posOffset>
          </wp:positionH>
          <wp:positionV relativeFrom="paragraph">
            <wp:posOffset>-445453</wp:posOffset>
          </wp:positionV>
          <wp:extent cx="7552656" cy="10682287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ctor Accord Word Templa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01" cy="106957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53304"/>
    <w:multiLevelType w:val="hybridMultilevel"/>
    <w:tmpl w:val="D18476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E56DE"/>
    <w:multiLevelType w:val="hybridMultilevel"/>
    <w:tmpl w:val="B60EB8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A0AC5"/>
    <w:multiLevelType w:val="hybridMultilevel"/>
    <w:tmpl w:val="BE1239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3336E"/>
    <w:multiLevelType w:val="hybridMultilevel"/>
    <w:tmpl w:val="48A41FC4"/>
    <w:lvl w:ilvl="0" w:tplc="1EEE09E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B79A0"/>
    <w:multiLevelType w:val="hybridMultilevel"/>
    <w:tmpl w:val="6C4279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F2A6B"/>
    <w:multiLevelType w:val="hybridMultilevel"/>
    <w:tmpl w:val="02745C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90604"/>
    <w:multiLevelType w:val="multilevel"/>
    <w:tmpl w:val="D6C85CAC"/>
    <w:lvl w:ilvl="0">
      <w:start w:val="1"/>
      <w:numFmt w:val="decimal"/>
      <w:pStyle w:val="BulletNor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D81077B"/>
    <w:multiLevelType w:val="hybridMultilevel"/>
    <w:tmpl w:val="95C639BA"/>
    <w:lvl w:ilvl="0" w:tplc="119A9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AA48EE">
      <w:start w:val="1"/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77535"/>
    <w:multiLevelType w:val="hybridMultilevel"/>
    <w:tmpl w:val="89D65B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73BCD"/>
    <w:multiLevelType w:val="hybridMultilevel"/>
    <w:tmpl w:val="BB3ECD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A43ED"/>
    <w:multiLevelType w:val="hybridMultilevel"/>
    <w:tmpl w:val="E84AF8C8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A56C87"/>
    <w:multiLevelType w:val="hybridMultilevel"/>
    <w:tmpl w:val="8424E6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B0CD3"/>
    <w:multiLevelType w:val="hybridMultilevel"/>
    <w:tmpl w:val="413602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3512FD"/>
    <w:multiLevelType w:val="hybridMultilevel"/>
    <w:tmpl w:val="41D85C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11"/>
  </w:num>
  <w:num w:numId="9">
    <w:abstractNumId w:val="12"/>
  </w:num>
  <w:num w:numId="10">
    <w:abstractNumId w:val="13"/>
  </w:num>
  <w:num w:numId="11">
    <w:abstractNumId w:val="9"/>
  </w:num>
  <w:num w:numId="12">
    <w:abstractNumId w:val="10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0EA"/>
    <w:rsid w:val="00002879"/>
    <w:rsid w:val="00004A0C"/>
    <w:rsid w:val="00046559"/>
    <w:rsid w:val="000538D8"/>
    <w:rsid w:val="000940A0"/>
    <w:rsid w:val="00217EB4"/>
    <w:rsid w:val="00241B6C"/>
    <w:rsid w:val="00244C1C"/>
    <w:rsid w:val="00273225"/>
    <w:rsid w:val="00304BBB"/>
    <w:rsid w:val="00360AFB"/>
    <w:rsid w:val="0039200B"/>
    <w:rsid w:val="003926AC"/>
    <w:rsid w:val="00392DD2"/>
    <w:rsid w:val="003D0AC3"/>
    <w:rsid w:val="003D7956"/>
    <w:rsid w:val="004123DD"/>
    <w:rsid w:val="00461A79"/>
    <w:rsid w:val="004C5B34"/>
    <w:rsid w:val="0051229A"/>
    <w:rsid w:val="00547C5B"/>
    <w:rsid w:val="005A0F86"/>
    <w:rsid w:val="006252F5"/>
    <w:rsid w:val="00677D70"/>
    <w:rsid w:val="006C71BA"/>
    <w:rsid w:val="006D01B9"/>
    <w:rsid w:val="006F2A25"/>
    <w:rsid w:val="0075606D"/>
    <w:rsid w:val="00761282"/>
    <w:rsid w:val="007E0711"/>
    <w:rsid w:val="007F052A"/>
    <w:rsid w:val="00806100"/>
    <w:rsid w:val="00810FB3"/>
    <w:rsid w:val="008C00DC"/>
    <w:rsid w:val="008E3DEF"/>
    <w:rsid w:val="00925C3A"/>
    <w:rsid w:val="009623D8"/>
    <w:rsid w:val="009750EA"/>
    <w:rsid w:val="00A0197C"/>
    <w:rsid w:val="00A37A4D"/>
    <w:rsid w:val="00A829E8"/>
    <w:rsid w:val="00A84039"/>
    <w:rsid w:val="00AA7933"/>
    <w:rsid w:val="00AC2680"/>
    <w:rsid w:val="00AE246F"/>
    <w:rsid w:val="00B41BAB"/>
    <w:rsid w:val="00B7661C"/>
    <w:rsid w:val="00BD3121"/>
    <w:rsid w:val="00BD7D01"/>
    <w:rsid w:val="00C16B88"/>
    <w:rsid w:val="00C46FF7"/>
    <w:rsid w:val="00C95322"/>
    <w:rsid w:val="00C9798A"/>
    <w:rsid w:val="00CB0E18"/>
    <w:rsid w:val="00CB781D"/>
    <w:rsid w:val="00CC5D13"/>
    <w:rsid w:val="00CD2AED"/>
    <w:rsid w:val="00D1639C"/>
    <w:rsid w:val="00D6305E"/>
    <w:rsid w:val="00D940D7"/>
    <w:rsid w:val="00E13468"/>
    <w:rsid w:val="00E17BD2"/>
    <w:rsid w:val="00E273BD"/>
    <w:rsid w:val="00E771C0"/>
    <w:rsid w:val="00EA3F75"/>
    <w:rsid w:val="00EB3F29"/>
    <w:rsid w:val="00EC6397"/>
    <w:rsid w:val="00F63DF3"/>
    <w:rsid w:val="00F66D00"/>
    <w:rsid w:val="00FD416C"/>
    <w:rsid w:val="00FF305E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74309A5"/>
  <w15:docId w15:val="{A6689524-A870-454B-AD82-025B063E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1BA"/>
    <w:pPr>
      <w:spacing w:after="120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71BA"/>
    <w:pPr>
      <w:keepNext/>
      <w:keepLines/>
      <w:spacing w:before="240"/>
      <w:outlineLvl w:val="0"/>
    </w:pPr>
    <w:rPr>
      <w:rFonts w:eastAsiaTheme="majorEastAsia" w:cstheme="majorBidi"/>
      <w:b/>
      <w:color w:val="467B3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71BA"/>
    <w:pPr>
      <w:keepNext/>
      <w:keepLines/>
      <w:spacing w:before="120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71BA"/>
    <w:pPr>
      <w:keepNext/>
      <w:keepLines/>
      <w:spacing w:before="40" w:after="6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Normal">
    <w:name w:val="Bullet Normal"/>
    <w:basedOn w:val="ListParagraph"/>
    <w:link w:val="BulletNormalChar"/>
    <w:qFormat/>
    <w:rsid w:val="00CB781D"/>
    <w:pPr>
      <w:numPr>
        <w:numId w:val="2"/>
      </w:numPr>
      <w:spacing w:after="0" w:line="240" w:lineRule="auto"/>
      <w:ind w:hanging="360"/>
    </w:pPr>
    <w:rPr>
      <w:sz w:val="20"/>
    </w:rPr>
  </w:style>
  <w:style w:type="character" w:customStyle="1" w:styleId="BulletNormalChar">
    <w:name w:val="Bullet Normal Char"/>
    <w:basedOn w:val="DefaultParagraphFont"/>
    <w:link w:val="BulletNormal"/>
    <w:rsid w:val="00CB781D"/>
    <w:rPr>
      <w:sz w:val="20"/>
    </w:rPr>
  </w:style>
  <w:style w:type="paragraph" w:styleId="ListParagraph">
    <w:name w:val="List Paragraph"/>
    <w:aliases w:val="Bulleted List,Rec para,List Paragraph1,List Paragraph11,List Paragraph numbered,Dot pt,F5 List Paragraph,No Spacing1,List Paragraph Char Char Char,Indicator Text,Numbered Para 1,Colorful List - Accent 11,MAIN CONTENT,L,List Paragraph12"/>
    <w:basedOn w:val="Normal"/>
    <w:link w:val="ListParagraphChar"/>
    <w:uiPriority w:val="34"/>
    <w:qFormat/>
    <w:rsid w:val="00810FB3"/>
    <w:pPr>
      <w:numPr>
        <w:numId w:val="4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053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8D8"/>
  </w:style>
  <w:style w:type="paragraph" w:styleId="Footer">
    <w:name w:val="footer"/>
    <w:basedOn w:val="Normal"/>
    <w:link w:val="FooterChar"/>
    <w:uiPriority w:val="99"/>
    <w:unhideWhenUsed/>
    <w:rsid w:val="00053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8D8"/>
  </w:style>
  <w:style w:type="character" w:customStyle="1" w:styleId="Heading2Char">
    <w:name w:val="Heading 2 Char"/>
    <w:basedOn w:val="DefaultParagraphFont"/>
    <w:link w:val="Heading2"/>
    <w:uiPriority w:val="9"/>
    <w:rsid w:val="006C71BA"/>
    <w:rPr>
      <w:rFonts w:ascii="Calibri" w:eastAsiaTheme="majorEastAsia" w:hAnsi="Calibri" w:cstheme="majorBidi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C71BA"/>
    <w:rPr>
      <w:rFonts w:ascii="Calibri" w:eastAsiaTheme="majorEastAsia" w:hAnsi="Calibri" w:cstheme="majorBidi"/>
      <w:b/>
      <w:color w:val="467B33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C71BA"/>
    <w:rPr>
      <w:rFonts w:ascii="Calibri" w:eastAsiaTheme="majorEastAsia" w:hAnsi="Calibri" w:cstheme="majorBidi"/>
      <w:b/>
      <w:szCs w:val="24"/>
    </w:rPr>
  </w:style>
  <w:style w:type="character" w:styleId="Hyperlink">
    <w:name w:val="Hyperlink"/>
    <w:basedOn w:val="DefaultParagraphFont"/>
    <w:uiPriority w:val="99"/>
    <w:unhideWhenUsed/>
    <w:rsid w:val="0075606D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77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C1C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ulleted List Char,Rec para Char,List Paragraph1 Char,List Paragraph11 Char,List Paragraph numbered Char,Dot pt Char,F5 List Paragraph Char,No Spacing1 Char,List Paragraph Char Char Char Char,Indicator Text Char,Numbered Para 1 Char"/>
    <w:basedOn w:val="DefaultParagraphFont"/>
    <w:link w:val="ListParagraph"/>
    <w:uiPriority w:val="34"/>
    <w:qFormat/>
    <w:locked/>
    <w:rsid w:val="00761282"/>
  </w:style>
  <w:style w:type="table" w:customStyle="1" w:styleId="ListTable6Colorful-Accent61">
    <w:name w:val="List Table 6 Colorful - Accent 61"/>
    <w:basedOn w:val="TableNormal"/>
    <w:uiPriority w:val="51"/>
    <w:rsid w:val="00E17BD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paragraph" w:styleId="NoSpacing">
    <w:name w:val="No Spacing"/>
    <w:uiPriority w:val="1"/>
    <w:qFormat/>
    <w:rsid w:val="006C71BA"/>
    <w:pPr>
      <w:spacing w:after="0" w:line="240" w:lineRule="auto"/>
    </w:pPr>
    <w:rPr>
      <w:rFonts w:ascii="Calibri" w:hAnsi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9750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hia.tocker@mbie.govt.n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d.govt.nz\dfs\personal\homedrive\aki6\HarcouG\Desktop\Doc%20templates\CSA%20Generic%20Doc%20-%20header%20on%20page%201%20only.dotx" TargetMode="External"/></Relationships>
</file>

<file path=word/theme/theme1.xml><?xml version="1.0" encoding="utf-8"?>
<a:theme xmlns:a="http://schemas.openxmlformats.org/drawingml/2006/main" name="Office Theme">
  <a:themeElements>
    <a:clrScheme name="Custom 9">
      <a:dk1>
        <a:sysClr val="windowText" lastClr="000000"/>
      </a:dk1>
      <a:lt1>
        <a:sysClr val="window" lastClr="FFFFFF"/>
      </a:lt1>
      <a:dk2>
        <a:srgbClr val="E7E6E6"/>
      </a:dk2>
      <a:lt2>
        <a:srgbClr val="047A46"/>
      </a:lt2>
      <a:accent1>
        <a:srgbClr val="5FA544"/>
      </a:accent1>
      <a:accent2>
        <a:srgbClr val="FDBB33"/>
      </a:accent2>
      <a:accent3>
        <a:srgbClr val="00394B"/>
      </a:accent3>
      <a:accent4>
        <a:srgbClr val="00467C"/>
      </a:accent4>
      <a:accent5>
        <a:srgbClr val="FFFFFF"/>
      </a:accent5>
      <a:accent6>
        <a:srgbClr val="FFFFFF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0649E-7F71-4780-B0DE-FF44894A0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CSA Generic Doc - header on page 1 only.dotx</Template>
  <TotalTime>2</TotalTime>
  <Pages>3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Business, Innovation &amp; Employment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2020-07-20T03:36:00Z</cp:lastPrinted>
  <dcterms:created xsi:type="dcterms:W3CDTF">2022-04-21T20:43:00Z</dcterms:created>
  <dcterms:modified xsi:type="dcterms:W3CDTF">2022-04-21T20:44:00Z</dcterms:modified>
</cp:coreProperties>
</file>